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0740" w14:textId="77777777" w:rsidR="003701E6" w:rsidRDefault="00034D2A">
      <w:pPr>
        <w:spacing w:line="56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9DF7A" wp14:editId="118F13A1">
                <wp:simplePos x="0" y="0"/>
                <wp:positionH relativeFrom="column">
                  <wp:posOffset>4921629</wp:posOffset>
                </wp:positionH>
                <wp:positionV relativeFrom="paragraph">
                  <wp:posOffset>-311938</wp:posOffset>
                </wp:positionV>
                <wp:extent cx="796927" cy="342900"/>
                <wp:effectExtent l="0" t="0" r="0" b="0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A789FD" w14:textId="77777777" w:rsidR="003701E6" w:rsidRDefault="00034D2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9DF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7.55pt;margin-top:-24.55pt;width:62.7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" filled="f" stroked="f">
                <v:textbox>
                  <w:txbxContent>
                    <w:p w14:paraId="02A789FD" w14:textId="77777777" w:rsidR="003701E6" w:rsidRDefault="00034D2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臺中市政府社會局輔導各區公所推展社區發展工作實施計畫</w:t>
      </w:r>
    </w:p>
    <w:p w14:paraId="560FD25A" w14:textId="77777777" w:rsidR="003701E6" w:rsidRDefault="00034D2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計畫書參考格式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3805B810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單位名稱</w:t>
      </w:r>
      <w:r>
        <w:rPr>
          <w:rFonts w:ascii="標楷體" w:eastAsia="標楷體" w:hAnsi="標楷體"/>
          <w:b/>
          <w:sz w:val="32"/>
          <w:szCs w:val="32"/>
          <w:u w:val="single"/>
        </w:rPr>
        <w:t>○○○○○○○○○○○</w:t>
      </w:r>
    </w:p>
    <w:p w14:paraId="4E7310D5" w14:textId="77777777" w:rsidR="003701E6" w:rsidRDefault="003701E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599F1C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一、計畫名稱</w:t>
      </w:r>
    </w:p>
    <w:p w14:paraId="1C39C5F2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二、計畫目的</w:t>
      </w:r>
    </w:p>
    <w:p w14:paraId="6F6BA768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三、辦理單位</w:t>
      </w:r>
    </w:p>
    <w:p w14:paraId="10024076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指導單位：臺中市政府社會局、臺中市各區公所</w:t>
      </w:r>
    </w:p>
    <w:p w14:paraId="416FB620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主辦單位：</w:t>
      </w:r>
    </w:p>
    <w:p w14:paraId="75AAB97F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協辦單位：</w:t>
      </w:r>
    </w:p>
    <w:p w14:paraId="319B2F1B" w14:textId="77777777" w:rsidR="003701E6" w:rsidRDefault="00034D2A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四、計畫內容：對象、時間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期程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、社區數或參加人數、活動內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14:paraId="296ADCED" w14:textId="77777777" w:rsidR="003701E6" w:rsidRDefault="00034D2A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容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流程表</w:t>
      </w:r>
      <w:r>
        <w:rPr>
          <w:rFonts w:ascii="標楷體" w:eastAsia="標楷體" w:hAnsi="標楷體"/>
          <w:sz w:val="28"/>
          <w:szCs w:val="28"/>
        </w:rPr>
        <w:t>)</w:t>
      </w:r>
    </w:p>
    <w:p w14:paraId="03AA39D5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五、受觀摩社區之社區簡介及社區特色（優點）及觀摩該社區之目</w:t>
      </w:r>
    </w:p>
    <w:p w14:paraId="347949AA" w14:textId="77777777" w:rsidR="003701E6" w:rsidRDefault="00034D2A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的及交流重點等資料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申請社區觀摩需檢具</w:t>
      </w:r>
      <w:r>
        <w:rPr>
          <w:rFonts w:ascii="標楷體" w:eastAsia="標楷體" w:hAnsi="標楷體"/>
          <w:sz w:val="28"/>
          <w:szCs w:val="28"/>
        </w:rPr>
        <w:t>)</w:t>
      </w:r>
    </w:p>
    <w:p w14:paraId="2C0BDBD2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六、經費概算表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如附件三</w:t>
      </w:r>
      <w:r>
        <w:rPr>
          <w:rFonts w:ascii="標楷體" w:eastAsia="標楷體" w:hAnsi="標楷體"/>
          <w:sz w:val="28"/>
          <w:szCs w:val="28"/>
        </w:rPr>
        <w:t>)</w:t>
      </w:r>
    </w:p>
    <w:p w14:paraId="5DFCD1B1" w14:textId="77777777" w:rsidR="003701E6" w:rsidRDefault="00034D2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七、經費來源：</w:t>
      </w:r>
    </w:p>
    <w:p w14:paraId="47055B4D" w14:textId="77777777" w:rsidR="003701E6" w:rsidRDefault="00034D2A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八、預期效益（請依據服務後的具體成果，以具體數據預估可能獲得的服務人數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人次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時數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或其他可量化的成果）</w:t>
      </w:r>
    </w:p>
    <w:p w14:paraId="338C774F" w14:textId="77777777" w:rsidR="003701E6" w:rsidRDefault="00034D2A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九、其他備註</w:t>
      </w:r>
    </w:p>
    <w:sectPr w:rsidR="003701E6">
      <w:footerReference w:type="default" r:id="rId6"/>
      <w:pgSz w:w="11906" w:h="16838"/>
      <w:pgMar w:top="1079" w:right="1700" w:bottom="899" w:left="1800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8550" w14:textId="77777777" w:rsidR="00034D2A" w:rsidRDefault="00034D2A">
      <w:r>
        <w:separator/>
      </w:r>
    </w:p>
  </w:endnote>
  <w:endnote w:type="continuationSeparator" w:id="0">
    <w:p w14:paraId="43F15A85" w14:textId="77777777" w:rsidR="00034D2A" w:rsidRDefault="0003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EA74" w14:textId="77777777" w:rsidR="008C1D62" w:rsidRDefault="00034D2A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7B082699" w14:textId="77777777" w:rsidR="008C1D62" w:rsidRDefault="00034D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073A" w14:textId="77777777" w:rsidR="00034D2A" w:rsidRDefault="00034D2A">
      <w:r>
        <w:rPr>
          <w:color w:val="000000"/>
        </w:rPr>
        <w:separator/>
      </w:r>
    </w:p>
  </w:footnote>
  <w:footnote w:type="continuationSeparator" w:id="0">
    <w:p w14:paraId="08CE4DB0" w14:textId="77777777" w:rsidR="00034D2A" w:rsidRDefault="0003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01E6"/>
    <w:rsid w:val="00034D2A"/>
    <w:rsid w:val="00216F5E"/>
    <w:rsid w:val="003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246C"/>
  <w15:docId w15:val="{DBF9D8C1-7E8A-429C-8897-DBB0EEE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rPr>
      <w:rFonts w:ascii="標楷體" w:eastAsia="標楷體" w:hAnsi="標楷體"/>
      <w:kern w:val="3"/>
      <w:sz w:val="28"/>
      <w:szCs w:val="28"/>
      <w:lang w:bidi="ar-SA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lastModifiedBy>陳莘華</cp:lastModifiedBy>
  <cp:revision>2</cp:revision>
  <cp:lastPrinted>2022-08-02T02:55:00Z</cp:lastPrinted>
  <dcterms:created xsi:type="dcterms:W3CDTF">2023-02-03T06:14:00Z</dcterms:created>
  <dcterms:modified xsi:type="dcterms:W3CDTF">2023-02-03T06:14:00Z</dcterms:modified>
</cp:coreProperties>
</file>