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28A0" w14:textId="77777777" w:rsidR="00A704B1" w:rsidRDefault="00A704B1">
      <w:pPr>
        <w:pStyle w:val="a7"/>
        <w:spacing w:line="480" w:lineRule="exact"/>
        <w:ind w:left="0"/>
        <w:jc w:val="center"/>
        <w:rPr>
          <w:rFonts w:ascii="標楷體" w:eastAsia="標楷體" w:hAnsi="標楷體"/>
          <w:b/>
          <w:sz w:val="32"/>
          <w:szCs w:val="32"/>
        </w:rPr>
      </w:pPr>
    </w:p>
    <w:p w14:paraId="555A7417" w14:textId="77777777" w:rsidR="00A704B1" w:rsidRDefault="00234792">
      <w:pPr>
        <w:pStyle w:val="a7"/>
        <w:spacing w:line="480" w:lineRule="exact"/>
        <w:ind w:left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000</w:t>
      </w:r>
      <w:r>
        <w:rPr>
          <w:rFonts w:ascii="標楷體" w:eastAsia="標楷體" w:hAnsi="標楷體"/>
          <w:b/>
          <w:sz w:val="32"/>
          <w:szCs w:val="32"/>
        </w:rPr>
        <w:t>年臺中市福利社區認證</w:t>
      </w:r>
    </w:p>
    <w:p w14:paraId="0A247AD7" w14:textId="77777777" w:rsidR="00A704B1" w:rsidRDefault="00234792">
      <w:pPr>
        <w:pStyle w:val="a7"/>
        <w:spacing w:line="480" w:lineRule="exact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993D8" wp14:editId="1FC9B5DD">
                <wp:simplePos x="0" y="0"/>
                <wp:positionH relativeFrom="margin">
                  <wp:posOffset>3917317</wp:posOffset>
                </wp:positionH>
                <wp:positionV relativeFrom="paragraph">
                  <wp:posOffset>20317</wp:posOffset>
                </wp:positionV>
                <wp:extent cx="1588770" cy="2121536"/>
                <wp:effectExtent l="0" t="0" r="11430" b="12064"/>
                <wp:wrapNone/>
                <wp:docPr id="1" name="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212153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6761D74" w14:textId="77777777" w:rsidR="00A704B1" w:rsidRDefault="00234792">
                            <w:pPr>
                              <w:jc w:val="center"/>
                            </w:pPr>
                            <w:r>
                              <w:rPr>
                                <w:rFonts w:eastAsia="新細明體"/>
                                <w:color w:val="FF0000"/>
                                <w:sz w:val="72"/>
                              </w:rPr>
                              <w:t>加</w:t>
                            </w:r>
                            <w:r>
                              <w:rPr>
                                <w:color w:val="FF0000"/>
                                <w:sz w:val="72"/>
                              </w:rPr>
                              <w:t>蓋</w:t>
                            </w:r>
                          </w:p>
                          <w:p w14:paraId="2C54E62D" w14:textId="77777777" w:rsidR="00A704B1" w:rsidRDefault="00234792">
                            <w:pPr>
                              <w:jc w:val="center"/>
                              <w:rPr>
                                <w:rFonts w:eastAsia="新細明體"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eastAsia="新細明體"/>
                                <w:color w:val="FF0000"/>
                                <w:sz w:val="72"/>
                              </w:rPr>
                              <w:t>圖記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993D8" id="矩形 288" o:spid="_x0000_s1026" style="position:absolute;left:0;text-align:left;margin-left:308.45pt;margin-top:1.6pt;width:125.1pt;height:167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" filled="f" strokecolor="red" strokeweight=".35281mm">
                <v:textbox>
                  <w:txbxContent>
                    <w:p w14:paraId="76761D74" w14:textId="77777777" w:rsidR="00A704B1" w:rsidRDefault="00234792">
                      <w:pPr>
                        <w:jc w:val="center"/>
                      </w:pPr>
                      <w:r>
                        <w:rPr>
                          <w:rFonts w:eastAsia="新細明體"/>
                          <w:color w:val="FF0000"/>
                          <w:sz w:val="72"/>
                        </w:rPr>
                        <w:t>加</w:t>
                      </w:r>
                      <w:r>
                        <w:rPr>
                          <w:color w:val="FF0000"/>
                          <w:sz w:val="72"/>
                        </w:rPr>
                        <w:t>蓋</w:t>
                      </w:r>
                    </w:p>
                    <w:p w14:paraId="2C54E62D" w14:textId="77777777" w:rsidR="00A704B1" w:rsidRDefault="00234792">
                      <w:pPr>
                        <w:jc w:val="center"/>
                        <w:rPr>
                          <w:rFonts w:eastAsia="新細明體"/>
                          <w:color w:val="FF0000"/>
                          <w:sz w:val="72"/>
                        </w:rPr>
                      </w:pPr>
                      <w:r>
                        <w:rPr>
                          <w:rFonts w:eastAsia="新細明體"/>
                          <w:color w:val="FF0000"/>
                          <w:sz w:val="72"/>
                        </w:rPr>
                        <w:t>圖記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報名表</w:t>
      </w:r>
    </w:p>
    <w:tbl>
      <w:tblPr>
        <w:tblW w:w="55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717"/>
        <w:gridCol w:w="1276"/>
        <w:gridCol w:w="3118"/>
      </w:tblGrid>
      <w:tr w:rsidR="00A704B1" w14:paraId="2614F95F" w14:textId="77777777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92D79" w14:textId="77777777" w:rsidR="00A704B1" w:rsidRDefault="0023479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申請日期</w:t>
            </w:r>
          </w:p>
        </w:tc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24A9C" w14:textId="77777777" w:rsidR="00A704B1" w:rsidRDefault="00234792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A704B1" w14:paraId="2C073310" w14:textId="77777777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F7BEB" w14:textId="77777777" w:rsidR="00A704B1" w:rsidRDefault="0023479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行政區</w:t>
            </w:r>
          </w:p>
        </w:tc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1A803" w14:textId="77777777" w:rsidR="00A704B1" w:rsidRDefault="0023479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</w:p>
        </w:tc>
      </w:tr>
      <w:tr w:rsidR="00A704B1" w14:paraId="42183899" w14:textId="7777777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EBA97" w14:textId="77777777" w:rsidR="00A704B1" w:rsidRDefault="0023479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報名社區</w:t>
            </w:r>
          </w:p>
        </w:tc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8FB2A" w14:textId="77777777" w:rsidR="00A704B1" w:rsidRDefault="0023479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OO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社區發展協會</w:t>
            </w:r>
          </w:p>
        </w:tc>
      </w:tr>
      <w:tr w:rsidR="00A704B1" w14:paraId="2308417D" w14:textId="77777777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2438" w14:textId="77777777" w:rsidR="00A704B1" w:rsidRDefault="0023479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理事長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A3BA1" w14:textId="77777777" w:rsidR="00A704B1" w:rsidRDefault="00A704B1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E6DAC" w14:textId="77777777" w:rsidR="00A704B1" w:rsidRDefault="0023479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245B0" w14:textId="77777777" w:rsidR="00A704B1" w:rsidRDefault="00A704B1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704B1" w14:paraId="2BACEAD7" w14:textId="77777777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51601" w14:textId="77777777" w:rsidR="00A704B1" w:rsidRDefault="0023479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聯絡人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9E3AE" w14:textId="77777777" w:rsidR="00A704B1" w:rsidRDefault="00A704B1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05058" w14:textId="77777777" w:rsidR="00A704B1" w:rsidRDefault="0023479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71A68" w14:textId="77777777" w:rsidR="00A704B1" w:rsidRDefault="00A704B1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704B1" w14:paraId="71E6F4E4" w14:textId="77777777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9F287" w14:textId="77777777" w:rsidR="00A704B1" w:rsidRDefault="0023479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自我檢核表</w:t>
            </w:r>
          </w:p>
        </w:tc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9F644" w14:textId="77777777" w:rsidR="00A704B1" w:rsidRDefault="002347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本社區已通過臺中市社區會務認證</w:t>
            </w:r>
          </w:p>
          <w:p w14:paraId="408964A5" w14:textId="77777777" w:rsidR="00A704B1" w:rsidRDefault="00234792">
            <w:pPr>
              <w:pStyle w:val="a7"/>
              <w:spacing w:line="48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已填畢臺中市福利社區認證自我評分表</w:t>
            </w:r>
          </w:p>
        </w:tc>
      </w:tr>
    </w:tbl>
    <w:p w14:paraId="444DBEB2" w14:textId="77777777" w:rsidR="00A704B1" w:rsidRDefault="00A704B1"/>
    <w:sectPr w:rsidR="00A704B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8745" w14:textId="77777777" w:rsidR="00234792" w:rsidRDefault="00234792">
      <w:r>
        <w:separator/>
      </w:r>
    </w:p>
  </w:endnote>
  <w:endnote w:type="continuationSeparator" w:id="0">
    <w:p w14:paraId="75DD7804" w14:textId="77777777" w:rsidR="00234792" w:rsidRDefault="0023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EC0B" w14:textId="77777777" w:rsidR="00234792" w:rsidRDefault="00234792">
      <w:r>
        <w:rPr>
          <w:color w:val="000000"/>
        </w:rPr>
        <w:separator/>
      </w:r>
    </w:p>
  </w:footnote>
  <w:footnote w:type="continuationSeparator" w:id="0">
    <w:p w14:paraId="4B03D10D" w14:textId="77777777" w:rsidR="00234792" w:rsidRDefault="0023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04B1"/>
    <w:rsid w:val="0006115F"/>
    <w:rsid w:val="00234792"/>
    <w:rsid w:val="00A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C63"/>
  <w15:docId w15:val="{5A37D085-08EA-4D8E-AE53-B5FCC63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/>
      <w:snapToGrid w:val="0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/>
      <w:snapToGrid w:val="0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ody Text"/>
    <w:basedOn w:val="a"/>
    <w:pPr>
      <w:ind w:left="112"/>
    </w:pPr>
    <w:rPr>
      <w:sz w:val="28"/>
      <w:szCs w:val="28"/>
    </w:rPr>
  </w:style>
  <w:style w:type="character" w:customStyle="1" w:styleId="a8">
    <w:name w:val="本文 字元"/>
    <w:basedOn w:val="a0"/>
    <w:rPr>
      <w:rFonts w:ascii="SimSun" w:eastAsia="SimSun" w:hAnsi="SimSun" w:cs="SimSu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傅譯嫻</dc:creator>
  <dc:description/>
  <cp:lastModifiedBy>陳莘華</cp:lastModifiedBy>
  <cp:revision>2</cp:revision>
  <dcterms:created xsi:type="dcterms:W3CDTF">2023-02-17T01:08:00Z</dcterms:created>
  <dcterms:modified xsi:type="dcterms:W3CDTF">2023-02-17T01:08:00Z</dcterms:modified>
</cp:coreProperties>
</file>